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AF682" w14:textId="77777777" w:rsidR="00DC5BF3" w:rsidRDefault="00DC5BF3" w:rsidP="00477BC7">
      <w:pPr>
        <w:rPr>
          <w:rFonts w:ascii="Trebuchet MS" w:hAnsi="Trebuchet MS"/>
          <w:b/>
          <w:sz w:val="44"/>
          <w:szCs w:val="44"/>
        </w:rPr>
      </w:pPr>
    </w:p>
    <w:p w14:paraId="3B1FB611" w14:textId="77777777" w:rsidR="00F37FD8" w:rsidRDefault="00747BE1" w:rsidP="00A031AB">
      <w:pPr>
        <w:ind w:right="-995"/>
        <w:rPr>
          <w:rFonts w:ascii="Gadugi" w:hAnsi="Gadugi"/>
          <w:b/>
          <w:color w:val="002060"/>
          <w:sz w:val="44"/>
          <w:szCs w:val="44"/>
        </w:rPr>
      </w:pPr>
      <w:r w:rsidRPr="00F37FD8">
        <w:rPr>
          <w:rFonts w:ascii="Gadugi" w:hAnsi="Gadugi"/>
          <w:b/>
          <w:bCs/>
          <w:color w:val="002060"/>
          <w:sz w:val="36"/>
          <w:szCs w:val="36"/>
        </w:rPr>
        <w:t>Möchten Sie Ihre Firma auch im MEGA Mechatronik Magazin vorstellen?</w:t>
      </w:r>
    </w:p>
    <w:p w14:paraId="4A986E0F" w14:textId="77777777" w:rsidR="00F37FD8" w:rsidRPr="00F37FD8" w:rsidRDefault="00F37FD8" w:rsidP="00A031AB">
      <w:pPr>
        <w:ind w:right="-995"/>
        <w:rPr>
          <w:rFonts w:ascii="Gadugi" w:hAnsi="Gadugi"/>
          <w:b/>
          <w:color w:val="002060"/>
          <w:sz w:val="20"/>
          <w:szCs w:val="20"/>
        </w:rPr>
      </w:pPr>
    </w:p>
    <w:p w14:paraId="54C32504" w14:textId="77777777" w:rsidR="00477BC7" w:rsidRPr="00F37FD8" w:rsidRDefault="00747BE1" w:rsidP="00A031AB">
      <w:pPr>
        <w:ind w:right="-995"/>
        <w:rPr>
          <w:rFonts w:ascii="Gadugi" w:hAnsi="Gadugi"/>
          <w:sz w:val="21"/>
          <w:szCs w:val="21"/>
        </w:rPr>
      </w:pPr>
      <w:r w:rsidRPr="00F37FD8">
        <w:rPr>
          <w:rFonts w:ascii="Gadugi" w:hAnsi="Gadugi"/>
          <w:sz w:val="21"/>
          <w:szCs w:val="21"/>
        </w:rPr>
        <w:t xml:space="preserve">Kontaktieren Sie uns! </w:t>
      </w:r>
    </w:p>
    <w:p w14:paraId="5D6FF60C" w14:textId="6E61F840" w:rsidR="00747BE1" w:rsidRPr="00F37FD8" w:rsidRDefault="00DB4B22" w:rsidP="00477BC7">
      <w:pPr>
        <w:rPr>
          <w:rFonts w:ascii="Gadugi" w:hAnsi="Gadugi"/>
          <w:sz w:val="21"/>
          <w:szCs w:val="21"/>
        </w:rPr>
      </w:pPr>
      <w:r>
        <w:rPr>
          <w:rFonts w:ascii="Gadugi" w:hAnsi="Gadugi"/>
          <w:sz w:val="21"/>
          <w:szCs w:val="21"/>
        </w:rPr>
        <w:t>Gegen einen Unkostenbeitrag von € 300,- netto erhalten Sie eine Seite Firmenpräsentation</w:t>
      </w:r>
    </w:p>
    <w:p w14:paraId="2B3F2445" w14:textId="27DCDE1C" w:rsidR="00477BC7" w:rsidRPr="00F37FD8" w:rsidRDefault="00747BE1" w:rsidP="00477BC7">
      <w:pPr>
        <w:rPr>
          <w:rFonts w:ascii="Gadugi" w:hAnsi="Gadugi"/>
          <w:sz w:val="21"/>
          <w:szCs w:val="21"/>
        </w:rPr>
      </w:pPr>
      <w:r w:rsidRPr="00F37FD8">
        <w:rPr>
          <w:rFonts w:ascii="Gadugi" w:hAnsi="Gadugi"/>
          <w:sz w:val="21"/>
          <w:szCs w:val="21"/>
        </w:rPr>
        <w:br/>
      </w:r>
      <w:r w:rsidR="00142AEF" w:rsidRPr="00F37FD8">
        <w:rPr>
          <w:rFonts w:ascii="Gadugi" w:hAnsi="Gadugi"/>
          <w:sz w:val="21"/>
          <w:szCs w:val="21"/>
        </w:rPr>
        <w:t>E-Mail</w:t>
      </w:r>
      <w:r w:rsidR="00477BC7" w:rsidRPr="00F37FD8">
        <w:rPr>
          <w:rFonts w:ascii="Gadugi" w:hAnsi="Gadugi"/>
          <w:sz w:val="21"/>
          <w:szCs w:val="21"/>
        </w:rPr>
        <w:t>:</w:t>
      </w:r>
      <w:r w:rsidR="00477BC7" w:rsidRPr="00F37FD8">
        <w:rPr>
          <w:rFonts w:ascii="Gadugi" w:hAnsi="Gadugi"/>
          <w:sz w:val="21"/>
          <w:szCs w:val="21"/>
        </w:rPr>
        <w:tab/>
      </w:r>
      <w:r w:rsidR="00477BC7" w:rsidRPr="00F37FD8">
        <w:rPr>
          <w:rFonts w:ascii="Gadugi" w:hAnsi="Gadugi"/>
          <w:sz w:val="21"/>
          <w:szCs w:val="21"/>
        </w:rPr>
        <w:tab/>
      </w:r>
      <w:r w:rsidR="00F053C8" w:rsidRPr="00F37FD8">
        <w:rPr>
          <w:rFonts w:ascii="Gadugi" w:hAnsi="Gadugi"/>
          <w:sz w:val="21"/>
          <w:szCs w:val="21"/>
        </w:rPr>
        <w:tab/>
      </w:r>
      <w:r w:rsidR="00F053C8" w:rsidRPr="00F37FD8">
        <w:rPr>
          <w:rFonts w:ascii="Gadugi" w:hAnsi="Gadugi"/>
          <w:sz w:val="21"/>
          <w:szCs w:val="21"/>
        </w:rPr>
        <w:tab/>
      </w:r>
      <w:r w:rsidR="00DC5BF3" w:rsidRPr="00F37FD8">
        <w:rPr>
          <w:rFonts w:ascii="Gadugi" w:hAnsi="Gadugi"/>
          <w:b/>
          <w:bCs/>
          <w:color w:val="001F60"/>
          <w:sz w:val="21"/>
          <w:szCs w:val="21"/>
        </w:rPr>
        <w:t>mechatronik@wkw.at</w:t>
      </w:r>
    </w:p>
    <w:p w14:paraId="305F32D9" w14:textId="5F419875" w:rsidR="00F053C8" w:rsidRPr="00F37FD8" w:rsidRDefault="00F053C8" w:rsidP="00477BC7">
      <w:pPr>
        <w:rPr>
          <w:rFonts w:ascii="Gadugi" w:hAnsi="Gadugi"/>
          <w:sz w:val="21"/>
          <w:szCs w:val="21"/>
        </w:rPr>
      </w:pPr>
      <w:r w:rsidRPr="00F37FD8">
        <w:rPr>
          <w:rFonts w:ascii="Gadugi" w:hAnsi="Gadugi"/>
          <w:sz w:val="21"/>
          <w:szCs w:val="21"/>
        </w:rPr>
        <w:t>Tel</w:t>
      </w:r>
      <w:r w:rsidR="00142AEF">
        <w:rPr>
          <w:rFonts w:ascii="Gadugi" w:hAnsi="Gadugi"/>
          <w:sz w:val="21"/>
          <w:szCs w:val="21"/>
        </w:rPr>
        <w:t>.</w:t>
      </w:r>
      <w:r w:rsidRPr="00F37FD8">
        <w:rPr>
          <w:rFonts w:ascii="Gadugi" w:hAnsi="Gadugi"/>
          <w:sz w:val="21"/>
          <w:szCs w:val="21"/>
        </w:rPr>
        <w:t xml:space="preserve"> für Rückfragen:</w:t>
      </w:r>
      <w:r w:rsidRPr="00F37FD8">
        <w:rPr>
          <w:rFonts w:ascii="Gadugi" w:hAnsi="Gadugi"/>
          <w:sz w:val="21"/>
          <w:szCs w:val="21"/>
        </w:rPr>
        <w:tab/>
      </w:r>
      <w:r w:rsidRPr="00F37FD8">
        <w:rPr>
          <w:rFonts w:ascii="Gadugi" w:hAnsi="Gadugi"/>
          <w:sz w:val="21"/>
          <w:szCs w:val="21"/>
        </w:rPr>
        <w:tab/>
      </w:r>
      <w:r w:rsidRPr="00F37FD8">
        <w:rPr>
          <w:rFonts w:ascii="Gadugi" w:hAnsi="Gadugi"/>
          <w:b/>
          <w:bCs/>
          <w:color w:val="001F60"/>
          <w:sz w:val="21"/>
          <w:szCs w:val="21"/>
        </w:rPr>
        <w:t>01 51450-2622</w:t>
      </w:r>
      <w:r w:rsidRPr="00F37FD8">
        <w:rPr>
          <w:rFonts w:ascii="Gadugi" w:hAnsi="Gadugi"/>
          <w:color w:val="FF0000"/>
          <w:sz w:val="21"/>
          <w:szCs w:val="21"/>
        </w:rPr>
        <w:tab/>
      </w:r>
    </w:p>
    <w:p w14:paraId="4F2E891F" w14:textId="77777777" w:rsidR="00DC5BF3" w:rsidRDefault="00DC5BF3" w:rsidP="00F37FD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</w:t>
      </w:r>
    </w:p>
    <w:p w14:paraId="474F3F61" w14:textId="77777777" w:rsidR="00DC5BF3" w:rsidRDefault="00DC5BF3" w:rsidP="00477BC7">
      <w:pPr>
        <w:rPr>
          <w:rFonts w:ascii="Trebuchet MS" w:hAnsi="Trebuchet MS"/>
        </w:rPr>
      </w:pPr>
    </w:p>
    <w:p w14:paraId="463F5344" w14:textId="77777777" w:rsidR="00DC5BF3" w:rsidRPr="00F37FD8" w:rsidRDefault="00747BE1" w:rsidP="00582812">
      <w:pPr>
        <w:jc w:val="center"/>
        <w:rPr>
          <w:rFonts w:ascii="Gadugi" w:hAnsi="Gadugi"/>
          <w:b/>
          <w:bCs/>
          <w:color w:val="002060"/>
          <w:sz w:val="36"/>
          <w:szCs w:val="36"/>
        </w:rPr>
      </w:pPr>
      <w:r w:rsidRPr="00F37FD8">
        <w:rPr>
          <w:rFonts w:ascii="Gadugi" w:hAnsi="Gadugi"/>
          <w:b/>
          <w:bCs/>
          <w:color w:val="002060"/>
          <w:sz w:val="44"/>
          <w:szCs w:val="44"/>
        </w:rPr>
        <w:t>Mitgliedsbetriebe stellen sich vor</w:t>
      </w:r>
    </w:p>
    <w:p w14:paraId="066A282E" w14:textId="77777777" w:rsidR="00DC5BF3" w:rsidRPr="00142AEF" w:rsidRDefault="00DC5BF3" w:rsidP="00477BC7">
      <w:pPr>
        <w:rPr>
          <w:rFonts w:ascii="Gadugi" w:hAnsi="Gadugi"/>
        </w:rPr>
      </w:pPr>
    </w:p>
    <w:p w14:paraId="31942356" w14:textId="77777777" w:rsidR="00DC5BF3" w:rsidRPr="00142AEF" w:rsidRDefault="00DC5BF3" w:rsidP="00142AEF">
      <w:pPr>
        <w:ind w:right="-428"/>
        <w:rPr>
          <w:rFonts w:ascii="Gadugi" w:hAnsi="Gadugi"/>
        </w:rPr>
      </w:pPr>
    </w:p>
    <w:p w14:paraId="7099D92C" w14:textId="2E4C8D23" w:rsidR="00142AEF" w:rsidRPr="00142AEF" w:rsidRDefault="00983562" w:rsidP="00142AEF">
      <w:pPr>
        <w:ind w:right="-428"/>
        <w:rPr>
          <w:rFonts w:ascii="Gadugi" w:hAnsi="Gadugi"/>
        </w:rPr>
      </w:pPr>
      <w:r>
        <w:rPr>
          <w:rFonts w:ascii="Gadugi" w:hAnsi="Gadugi"/>
          <w:noProof/>
        </w:rPr>
        <w:pict w14:anchorId="323506D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alt="" style="position:absolute;margin-left:.3pt;margin-top:15.4pt;width:112.5pt;height:0;z-index:1;mso-wrap-edited:f;mso-width-percent:0;mso-height-percent:0;mso-width-percent:0;mso-height-percent:0" o:connectortype="straight"/>
        </w:pict>
      </w:r>
    </w:p>
    <w:p w14:paraId="26E0F324" w14:textId="776700F0" w:rsidR="00ED6A24" w:rsidRPr="00F37FD8" w:rsidRDefault="00747BE1" w:rsidP="00477BC7">
      <w:pPr>
        <w:rPr>
          <w:rFonts w:ascii="Gadugi" w:hAnsi="Gadugi"/>
        </w:rPr>
      </w:pPr>
      <w:r w:rsidRPr="00F37FD8">
        <w:rPr>
          <w:rFonts w:ascii="Gadugi" w:hAnsi="Gadugi"/>
          <w:sz w:val="16"/>
          <w:szCs w:val="16"/>
        </w:rPr>
        <w:t>Firma</w:t>
      </w:r>
      <w:r w:rsidR="00ED6A24">
        <w:rPr>
          <w:rFonts w:ascii="Gadugi" w:hAnsi="Gadugi"/>
        </w:rPr>
        <w:br/>
      </w:r>
    </w:p>
    <w:p w14:paraId="594C850D" w14:textId="6F6333E3" w:rsidR="00DC5BF3" w:rsidRPr="00F37FD8" w:rsidRDefault="00DC5BF3" w:rsidP="00A031AB">
      <w:pPr>
        <w:ind w:right="-428"/>
        <w:rPr>
          <w:rFonts w:ascii="Gadugi" w:hAnsi="Gadugi"/>
        </w:rPr>
      </w:pPr>
    </w:p>
    <w:p w14:paraId="67993B62" w14:textId="038FE02A" w:rsidR="00DC5BF3" w:rsidRPr="00F37FD8" w:rsidRDefault="00983562" w:rsidP="00477BC7">
      <w:pPr>
        <w:rPr>
          <w:rFonts w:ascii="Gadugi" w:hAnsi="Gadugi"/>
          <w:sz w:val="16"/>
          <w:szCs w:val="16"/>
        </w:rPr>
      </w:pPr>
      <w:r>
        <w:rPr>
          <w:rFonts w:ascii="Gadugi" w:hAnsi="Gadugi"/>
          <w:noProof/>
        </w:rPr>
        <w:pict w14:anchorId="323506DE">
          <v:shape id="_x0000_s1031" type="#_x0000_t32" alt="" style="position:absolute;margin-left:283.1pt;margin-top:.2pt;width:112.5pt;height:0;z-index:4;mso-wrap-edited:f;mso-width-percent:0;mso-height-percent:0;mso-width-percent:0;mso-height-percent:0" o:connectortype="straight"/>
        </w:pict>
      </w:r>
      <w:r>
        <w:rPr>
          <w:rFonts w:ascii="Gadugi" w:hAnsi="Gadugi"/>
          <w:noProof/>
        </w:rPr>
        <w:pict w14:anchorId="323506DE">
          <v:shape id="_x0000_s1030" type="#_x0000_t32" alt="" style="position:absolute;margin-left:.55pt;margin-top:.2pt;width:112.5pt;height:0;z-index:2;mso-wrap-edited:f;mso-width-percent:0;mso-height-percent:0;mso-width-percent:0;mso-height-percent:0" o:connectortype="straight"/>
        </w:pict>
      </w:r>
      <w:r w:rsidR="00747BE1" w:rsidRPr="00F37FD8">
        <w:rPr>
          <w:rFonts w:ascii="Gadugi" w:hAnsi="Gadugi"/>
          <w:sz w:val="16"/>
          <w:szCs w:val="16"/>
        </w:rPr>
        <w:t xml:space="preserve">Ansprechpartner bei </w:t>
      </w:r>
      <w:proofErr w:type="gramStart"/>
      <w:r w:rsidR="00747BE1" w:rsidRPr="00F37FD8">
        <w:rPr>
          <w:rFonts w:ascii="Gadugi" w:hAnsi="Gadugi"/>
          <w:sz w:val="16"/>
          <w:szCs w:val="16"/>
        </w:rPr>
        <w:t>Rückfragen</w:t>
      </w:r>
      <w:r w:rsidR="00142AEF">
        <w:rPr>
          <w:rFonts w:ascii="Gadugi" w:hAnsi="Gadugi"/>
          <w:sz w:val="16"/>
          <w:szCs w:val="16"/>
        </w:rPr>
        <w:tab/>
      </w:r>
      <w:r w:rsidR="00142AEF">
        <w:rPr>
          <w:rFonts w:ascii="Gadugi" w:hAnsi="Gadugi"/>
          <w:sz w:val="16"/>
          <w:szCs w:val="16"/>
        </w:rPr>
        <w:tab/>
      </w:r>
      <w:r w:rsidR="00142AEF">
        <w:rPr>
          <w:rFonts w:ascii="Gadugi" w:hAnsi="Gadugi"/>
          <w:sz w:val="16"/>
          <w:szCs w:val="16"/>
        </w:rPr>
        <w:tab/>
      </w:r>
      <w:r w:rsidR="00BD3017">
        <w:rPr>
          <w:rFonts w:ascii="Gadugi" w:hAnsi="Gadugi"/>
          <w:sz w:val="16"/>
          <w:szCs w:val="16"/>
        </w:rPr>
        <w:tab/>
      </w:r>
      <w:r w:rsidR="00BD3017">
        <w:rPr>
          <w:rFonts w:ascii="Gadugi" w:hAnsi="Gadugi"/>
          <w:sz w:val="16"/>
          <w:szCs w:val="16"/>
        </w:rPr>
        <w:tab/>
      </w:r>
      <w:r w:rsidR="00142AEF" w:rsidRPr="00F37FD8">
        <w:rPr>
          <w:rFonts w:ascii="Gadugi" w:hAnsi="Gadugi"/>
          <w:sz w:val="16"/>
          <w:szCs w:val="16"/>
        </w:rPr>
        <w:t>E-Mail</w:t>
      </w:r>
      <w:proofErr w:type="gramEnd"/>
      <w:r w:rsidR="00F37FD8">
        <w:rPr>
          <w:rFonts w:ascii="Gadugi" w:hAnsi="Gadugi"/>
          <w:sz w:val="16"/>
          <w:szCs w:val="16"/>
        </w:rPr>
        <w:t xml:space="preserve"> </w:t>
      </w:r>
    </w:p>
    <w:p w14:paraId="07C8B36D" w14:textId="7AE38073" w:rsidR="00DC5BF3" w:rsidRPr="00142AEF" w:rsidRDefault="00ED6A24" w:rsidP="00142AEF">
      <w:pPr>
        <w:ind w:right="-428"/>
        <w:rPr>
          <w:rFonts w:ascii="Gadugi" w:hAnsi="Gadugi"/>
        </w:rPr>
      </w:pPr>
      <w:r w:rsidRPr="00142AEF">
        <w:rPr>
          <w:rFonts w:ascii="Gadugi" w:hAnsi="Gadugi"/>
        </w:rPr>
        <w:tab/>
      </w:r>
      <w:r w:rsidRPr="00142AEF">
        <w:rPr>
          <w:rFonts w:ascii="Gadugi" w:hAnsi="Gadugi"/>
        </w:rPr>
        <w:tab/>
      </w:r>
      <w:r w:rsidRPr="00142AEF">
        <w:rPr>
          <w:rFonts w:ascii="Gadugi" w:hAnsi="Gadugi"/>
        </w:rPr>
        <w:tab/>
      </w:r>
      <w:r w:rsidRPr="00142AEF">
        <w:rPr>
          <w:rFonts w:ascii="Gadugi" w:hAnsi="Gadugi"/>
        </w:rPr>
        <w:tab/>
      </w:r>
      <w:r w:rsidRPr="00142AEF">
        <w:rPr>
          <w:rFonts w:ascii="Gadugi" w:hAnsi="Gadugi"/>
        </w:rPr>
        <w:tab/>
      </w:r>
      <w:r w:rsidRPr="00142AEF">
        <w:rPr>
          <w:rFonts w:ascii="Gadugi" w:hAnsi="Gadugi"/>
        </w:rPr>
        <w:tab/>
      </w:r>
    </w:p>
    <w:p w14:paraId="3146745C" w14:textId="77777777" w:rsidR="00142AEF" w:rsidRPr="00142AEF" w:rsidRDefault="00142AEF" w:rsidP="00142AEF">
      <w:pPr>
        <w:ind w:right="-428"/>
        <w:rPr>
          <w:rFonts w:ascii="Gadugi" w:hAnsi="Gadugi"/>
        </w:rPr>
      </w:pPr>
    </w:p>
    <w:p w14:paraId="5CF481F8" w14:textId="3A3B6BEA" w:rsidR="00582812" w:rsidRPr="00F37FD8" w:rsidRDefault="00983562" w:rsidP="00477BC7">
      <w:pPr>
        <w:rPr>
          <w:rFonts w:ascii="Gadugi" w:hAnsi="Gadugi"/>
          <w:sz w:val="16"/>
          <w:szCs w:val="16"/>
        </w:rPr>
      </w:pPr>
      <w:r>
        <w:rPr>
          <w:rFonts w:ascii="Gadugi" w:hAnsi="Gadugi"/>
          <w:noProof/>
        </w:rPr>
        <w:pict w14:anchorId="323506DE">
          <v:shape id="_x0000_s1029" type="#_x0000_t32" alt="" style="position:absolute;margin-left:283.1pt;margin-top:.15pt;width:112.5pt;height:0;z-index:5;mso-wrap-edited:f;mso-width-percent:0;mso-height-percent:0;mso-width-percent:0;mso-height-percent:0" o:connectortype="straight"/>
        </w:pict>
      </w:r>
      <w:r>
        <w:rPr>
          <w:rFonts w:ascii="Gadugi" w:hAnsi="Gadugi"/>
          <w:noProof/>
        </w:rPr>
        <w:pict w14:anchorId="323506DE">
          <v:shape id="_x0000_s1028" type="#_x0000_t32" alt="" style="position:absolute;margin-left:.55pt;margin-top:.15pt;width:112.5pt;height:0;z-index:3;mso-wrap-edited:f;mso-width-percent:0;mso-height-percent:0;mso-width-percent:0;mso-height-percent:0" o:connectortype="straight"/>
        </w:pict>
      </w:r>
      <w:r w:rsidR="00747BE1" w:rsidRPr="00F37FD8">
        <w:rPr>
          <w:rFonts w:ascii="Gadugi" w:hAnsi="Gadugi"/>
          <w:sz w:val="16"/>
          <w:szCs w:val="16"/>
        </w:rPr>
        <w:t>Straße</w:t>
      </w:r>
      <w:r w:rsidR="00582812" w:rsidRPr="00F37FD8">
        <w:rPr>
          <w:rFonts w:ascii="Gadugi" w:hAnsi="Gadugi"/>
          <w:sz w:val="16"/>
          <w:szCs w:val="16"/>
        </w:rPr>
        <w:tab/>
      </w:r>
      <w:r w:rsidR="00582812" w:rsidRPr="00F37FD8">
        <w:rPr>
          <w:rFonts w:ascii="Gadugi" w:hAnsi="Gadugi"/>
          <w:sz w:val="16"/>
          <w:szCs w:val="16"/>
        </w:rPr>
        <w:tab/>
      </w:r>
      <w:r w:rsidR="00582812" w:rsidRPr="00F37FD8">
        <w:rPr>
          <w:rFonts w:ascii="Gadugi" w:hAnsi="Gadugi"/>
          <w:sz w:val="16"/>
          <w:szCs w:val="16"/>
        </w:rPr>
        <w:tab/>
      </w:r>
      <w:r w:rsidR="00142AEF">
        <w:rPr>
          <w:rFonts w:ascii="Gadugi" w:hAnsi="Gadugi"/>
          <w:sz w:val="16"/>
          <w:szCs w:val="16"/>
        </w:rPr>
        <w:tab/>
      </w:r>
      <w:r w:rsidR="00142AEF">
        <w:rPr>
          <w:rFonts w:ascii="Gadugi" w:hAnsi="Gadugi"/>
          <w:sz w:val="16"/>
          <w:szCs w:val="16"/>
        </w:rPr>
        <w:tab/>
      </w:r>
      <w:r w:rsidR="00142AEF">
        <w:rPr>
          <w:rFonts w:ascii="Gadugi" w:hAnsi="Gadugi"/>
          <w:sz w:val="16"/>
          <w:szCs w:val="16"/>
        </w:rPr>
        <w:tab/>
      </w:r>
      <w:r w:rsidR="00BD3017">
        <w:rPr>
          <w:rFonts w:ascii="Gadugi" w:hAnsi="Gadugi"/>
          <w:sz w:val="16"/>
          <w:szCs w:val="16"/>
        </w:rPr>
        <w:tab/>
      </w:r>
      <w:r w:rsidR="00BD3017">
        <w:rPr>
          <w:rFonts w:ascii="Gadugi" w:hAnsi="Gadugi"/>
          <w:sz w:val="16"/>
          <w:szCs w:val="16"/>
        </w:rPr>
        <w:tab/>
      </w:r>
      <w:r w:rsidR="00582812" w:rsidRPr="00F37FD8">
        <w:rPr>
          <w:rFonts w:ascii="Gadugi" w:hAnsi="Gadugi"/>
          <w:sz w:val="16"/>
          <w:szCs w:val="16"/>
        </w:rPr>
        <w:t>Telefonnummer</w:t>
      </w:r>
    </w:p>
    <w:p w14:paraId="5BC0E6E7" w14:textId="66456D89" w:rsidR="00BD3017" w:rsidRDefault="00BD3017" w:rsidP="00142AEF">
      <w:pPr>
        <w:ind w:right="-428"/>
        <w:rPr>
          <w:rFonts w:ascii="Gadugi" w:hAnsi="Gadugi"/>
        </w:rPr>
      </w:pPr>
    </w:p>
    <w:p w14:paraId="2A9EB8FC" w14:textId="7BC80049" w:rsidR="00AE0012" w:rsidRPr="00BD3017" w:rsidRDefault="00983562" w:rsidP="00BD3017">
      <w:pPr>
        <w:ind w:right="-428"/>
        <w:rPr>
          <w:rFonts w:ascii="Gadugi" w:hAnsi="Gadugi"/>
        </w:rPr>
      </w:pPr>
      <w:r>
        <w:rPr>
          <w:rFonts w:ascii="Gadugi" w:hAnsi="Gadugi"/>
        </w:rPr>
        <w:pict w14:anchorId="6E4A180F">
          <v:shape id="Grafik 4" o:spid="_x0000_s1027" type="#_x0000_t75" alt="Ein Bild, das Vektorgrafiken enthält.&#13;&#10;&#13;&#10;Automatisch generierte Beschreibung" style="position:absolute;margin-left:268.55pt;margin-top:10.45pt;width:143.3pt;height:98.45pt;z-index:-1;visibility:visible;mso-wrap-edited:f;mso-width-percent:0;mso-height-percent:0;mso-width-percent:0;mso-height-percent:0" wrapcoords="-113 0 -113 21435 21600 21435 21600 0 -113 0">
            <v:imagedata r:id="rId7" o:title="Ein Bild, das Vektorgrafiken enthält"/>
            <w10:wrap type="through"/>
          </v:shape>
        </w:pict>
      </w:r>
    </w:p>
    <w:p w14:paraId="101AC85D" w14:textId="2118852F" w:rsidR="00142AEF" w:rsidRPr="00F37FD8" w:rsidRDefault="00983562" w:rsidP="00142AEF">
      <w:pPr>
        <w:rPr>
          <w:rFonts w:ascii="Gadugi" w:hAnsi="Gadugi"/>
          <w:sz w:val="16"/>
          <w:szCs w:val="16"/>
        </w:rPr>
      </w:pPr>
      <w:r>
        <w:rPr>
          <w:rFonts w:ascii="Gadugi" w:hAnsi="Gadugi"/>
          <w:noProof/>
        </w:rPr>
        <w:pict w14:anchorId="323506DE">
          <v:shape id="_x0000_s1026" type="#_x0000_t32" alt="" style="position:absolute;margin-left:.3pt;margin-top:.1pt;width:112.5pt;height:0;z-index:6;mso-wrap-edited:f;mso-width-percent:0;mso-height-percent:0;mso-width-percent:0;mso-height-percent:0" o:connectortype="straight"/>
        </w:pict>
      </w:r>
      <w:r w:rsidR="00142AEF" w:rsidRPr="00F37FD8">
        <w:rPr>
          <w:rFonts w:ascii="Gadugi" w:hAnsi="Gadugi"/>
          <w:sz w:val="16"/>
          <w:szCs w:val="16"/>
        </w:rPr>
        <w:t>PLZ, Ort</w:t>
      </w:r>
    </w:p>
    <w:p w14:paraId="696BE95B" w14:textId="0951EA47" w:rsidR="00F37FD8" w:rsidRPr="00142AEF" w:rsidRDefault="00747BE1" w:rsidP="00142AEF">
      <w:pPr>
        <w:ind w:right="-428"/>
        <w:rPr>
          <w:rFonts w:ascii="Gadugi" w:hAnsi="Gadugi"/>
        </w:rPr>
      </w:pPr>
      <w:r w:rsidRPr="00142AEF">
        <w:rPr>
          <w:rFonts w:ascii="Gadugi" w:hAnsi="Gadugi"/>
        </w:rPr>
        <w:tab/>
      </w:r>
      <w:r w:rsidRPr="00142AEF">
        <w:rPr>
          <w:rFonts w:ascii="Gadugi" w:hAnsi="Gadugi"/>
        </w:rPr>
        <w:tab/>
      </w:r>
      <w:r w:rsidRPr="00142AEF">
        <w:rPr>
          <w:rFonts w:ascii="Gadugi" w:hAnsi="Gadugi"/>
        </w:rPr>
        <w:tab/>
      </w:r>
      <w:r w:rsidRPr="00142AEF">
        <w:rPr>
          <w:rFonts w:ascii="Gadugi" w:hAnsi="Gadugi"/>
        </w:rPr>
        <w:tab/>
      </w:r>
      <w:r w:rsidRPr="00142AEF">
        <w:rPr>
          <w:rFonts w:ascii="Gadugi" w:hAnsi="Gadugi"/>
        </w:rPr>
        <w:tab/>
      </w:r>
      <w:r w:rsidRPr="00142AEF">
        <w:rPr>
          <w:rFonts w:ascii="Gadugi" w:hAnsi="Gadugi"/>
        </w:rPr>
        <w:tab/>
      </w:r>
    </w:p>
    <w:p w14:paraId="13A8F7A6" w14:textId="77777777" w:rsidR="00ED6A24" w:rsidRPr="00142AEF" w:rsidRDefault="00ED6A24" w:rsidP="00142AEF">
      <w:pPr>
        <w:ind w:right="-428"/>
        <w:rPr>
          <w:rFonts w:ascii="Gadugi" w:hAnsi="Gadugi"/>
        </w:rPr>
      </w:pPr>
    </w:p>
    <w:p w14:paraId="6BE42844" w14:textId="2D0395CA" w:rsidR="00201DEF" w:rsidRPr="00F37FD8" w:rsidRDefault="00201DEF" w:rsidP="00142AEF">
      <w:pPr>
        <w:ind w:right="-428"/>
        <w:rPr>
          <w:rFonts w:ascii="Gadugi" w:hAnsi="Gadugi"/>
          <w:sz w:val="22"/>
          <w:szCs w:val="22"/>
        </w:rPr>
      </w:pPr>
      <w:r w:rsidRPr="00142AEF">
        <w:rPr>
          <w:rFonts w:ascii="Gadugi" w:hAnsi="Gadugi"/>
        </w:rPr>
        <w:tab/>
      </w:r>
      <w:r w:rsidRPr="00F37FD8">
        <w:rPr>
          <w:rFonts w:ascii="Gadugi" w:hAnsi="Gadugi"/>
          <w:sz w:val="22"/>
          <w:szCs w:val="22"/>
        </w:rPr>
        <w:tab/>
      </w:r>
      <w:r w:rsidRPr="00F37FD8">
        <w:rPr>
          <w:rFonts w:ascii="Gadugi" w:hAnsi="Gadugi"/>
          <w:sz w:val="22"/>
          <w:szCs w:val="22"/>
        </w:rPr>
        <w:tab/>
      </w:r>
      <w:r w:rsidR="009E1E11" w:rsidRPr="00F37FD8">
        <w:rPr>
          <w:rFonts w:ascii="Gadugi" w:hAnsi="Gadugi"/>
          <w:sz w:val="22"/>
          <w:szCs w:val="22"/>
        </w:rPr>
        <w:t xml:space="preserve"> </w:t>
      </w:r>
    </w:p>
    <w:p w14:paraId="2AE99B3C" w14:textId="77777777" w:rsidR="00747BE1" w:rsidRPr="00F37FD8" w:rsidRDefault="00747BE1" w:rsidP="00082484">
      <w:pPr>
        <w:rPr>
          <w:rFonts w:ascii="Gadugi" w:hAnsi="Gadugi"/>
          <w:sz w:val="21"/>
          <w:szCs w:val="21"/>
        </w:rPr>
      </w:pPr>
      <w:r w:rsidRPr="00F37FD8">
        <w:rPr>
          <w:rFonts w:ascii="Gadugi" w:hAnsi="Gadugi"/>
          <w:sz w:val="21"/>
          <w:szCs w:val="21"/>
        </w:rPr>
        <w:t>Stempel &amp; Unterschrift</w:t>
      </w:r>
      <w:r w:rsidR="00201DEF" w:rsidRPr="00F37FD8">
        <w:rPr>
          <w:rFonts w:ascii="Gadugi" w:hAnsi="Gadugi"/>
          <w:sz w:val="21"/>
          <w:szCs w:val="21"/>
        </w:rPr>
        <w:tab/>
      </w:r>
      <w:r w:rsidR="00201DEF" w:rsidRPr="00F37FD8">
        <w:rPr>
          <w:rFonts w:ascii="Gadugi" w:hAnsi="Gadugi"/>
          <w:sz w:val="21"/>
          <w:szCs w:val="21"/>
        </w:rPr>
        <w:tab/>
      </w:r>
      <w:r w:rsidR="00201DEF" w:rsidRPr="00F37FD8">
        <w:rPr>
          <w:rFonts w:ascii="Gadugi" w:hAnsi="Gadugi"/>
          <w:sz w:val="21"/>
          <w:szCs w:val="21"/>
        </w:rPr>
        <w:tab/>
      </w:r>
      <w:r w:rsidR="00201DEF" w:rsidRPr="00F37FD8">
        <w:rPr>
          <w:rFonts w:ascii="Gadugi" w:hAnsi="Gadugi"/>
          <w:sz w:val="21"/>
          <w:szCs w:val="21"/>
        </w:rPr>
        <w:tab/>
      </w:r>
      <w:r w:rsidR="00201DEF" w:rsidRPr="00F37FD8">
        <w:rPr>
          <w:rFonts w:ascii="Gadugi" w:hAnsi="Gadugi"/>
          <w:sz w:val="21"/>
          <w:szCs w:val="21"/>
        </w:rPr>
        <w:tab/>
      </w:r>
      <w:r w:rsidR="00201DEF" w:rsidRPr="00F37FD8">
        <w:rPr>
          <w:rFonts w:ascii="Gadugi" w:hAnsi="Gadugi"/>
          <w:sz w:val="21"/>
          <w:szCs w:val="21"/>
        </w:rPr>
        <w:tab/>
      </w:r>
    </w:p>
    <w:p w14:paraId="5EF5213D" w14:textId="77777777" w:rsidR="00747BE1" w:rsidRPr="00F37FD8" w:rsidRDefault="00747BE1" w:rsidP="00747BE1">
      <w:pPr>
        <w:rPr>
          <w:rFonts w:ascii="Gadugi" w:hAnsi="Gadugi"/>
          <w:sz w:val="21"/>
          <w:szCs w:val="21"/>
        </w:rPr>
      </w:pPr>
    </w:p>
    <w:p w14:paraId="7D091632" w14:textId="57BC99C6" w:rsidR="00747BE1" w:rsidRDefault="00747BE1" w:rsidP="00747BE1">
      <w:pPr>
        <w:rPr>
          <w:rFonts w:ascii="Gadugi" w:hAnsi="Gadugi"/>
          <w:sz w:val="21"/>
          <w:szCs w:val="21"/>
        </w:rPr>
      </w:pPr>
    </w:p>
    <w:p w14:paraId="79641333" w14:textId="77777777" w:rsidR="00142AEF" w:rsidRPr="00F37FD8" w:rsidRDefault="00142AEF" w:rsidP="00747BE1">
      <w:pPr>
        <w:rPr>
          <w:rFonts w:ascii="Gadugi" w:hAnsi="Gadugi"/>
          <w:sz w:val="21"/>
          <w:szCs w:val="21"/>
        </w:rPr>
      </w:pPr>
    </w:p>
    <w:p w14:paraId="60A571BA" w14:textId="19C102CB" w:rsidR="006D73B1" w:rsidRPr="00F37FD8" w:rsidRDefault="00747BE1" w:rsidP="00747BE1">
      <w:pPr>
        <w:rPr>
          <w:rFonts w:ascii="Gadugi" w:hAnsi="Gadugi"/>
          <w:sz w:val="21"/>
          <w:szCs w:val="21"/>
        </w:rPr>
      </w:pPr>
      <w:r w:rsidRPr="00F37FD8">
        <w:rPr>
          <w:rFonts w:ascii="Gadugi" w:hAnsi="Gadugi"/>
          <w:sz w:val="21"/>
          <w:szCs w:val="21"/>
        </w:rPr>
        <w:t xml:space="preserve">Gibt es besondere </w:t>
      </w:r>
      <w:r w:rsidR="00A031AB" w:rsidRPr="00F37FD8">
        <w:rPr>
          <w:rFonts w:ascii="Gadugi" w:hAnsi="Gadugi"/>
          <w:sz w:val="21"/>
          <w:szCs w:val="21"/>
        </w:rPr>
        <w:t xml:space="preserve">Projekte, Technologien oder </w:t>
      </w:r>
      <w:r w:rsidR="00142AEF" w:rsidRPr="00F37FD8">
        <w:rPr>
          <w:rFonts w:ascii="Gadugi" w:hAnsi="Gadugi"/>
          <w:sz w:val="21"/>
          <w:szCs w:val="21"/>
        </w:rPr>
        <w:t>Kooperationen,</w:t>
      </w:r>
      <w:r w:rsidR="00A031AB" w:rsidRPr="00F37FD8">
        <w:rPr>
          <w:rFonts w:ascii="Gadugi" w:hAnsi="Gadugi"/>
          <w:sz w:val="21"/>
          <w:szCs w:val="21"/>
        </w:rPr>
        <w:t xml:space="preserve"> </w:t>
      </w:r>
      <w:r w:rsidRPr="00F37FD8">
        <w:rPr>
          <w:rFonts w:ascii="Gadugi" w:hAnsi="Gadugi"/>
          <w:sz w:val="21"/>
          <w:szCs w:val="21"/>
        </w:rPr>
        <w:t>über die Sie berichten möchten?</w:t>
      </w:r>
      <w:r w:rsidRPr="00F37FD8">
        <w:rPr>
          <w:rFonts w:ascii="Gadugi" w:hAnsi="Gadugi"/>
          <w:sz w:val="21"/>
          <w:szCs w:val="21"/>
        </w:rPr>
        <w:br/>
        <w:t>Erzählen Sie uns davon</w:t>
      </w:r>
      <w:r w:rsidR="00A031AB" w:rsidRPr="00F37FD8">
        <w:rPr>
          <w:rFonts w:ascii="Gadugi" w:hAnsi="Gadugi"/>
          <w:sz w:val="21"/>
          <w:szCs w:val="21"/>
        </w:rPr>
        <w:t xml:space="preserve"> (bitte in kurzen Stichpunkten)</w:t>
      </w:r>
      <w:r w:rsidRPr="00F37FD8">
        <w:rPr>
          <w:rFonts w:ascii="Gadugi" w:hAnsi="Gadugi"/>
          <w:sz w:val="21"/>
          <w:szCs w:val="21"/>
        </w:rPr>
        <w:t>:</w:t>
      </w:r>
    </w:p>
    <w:p w14:paraId="4608C642" w14:textId="77777777" w:rsidR="00747BE1" w:rsidRDefault="00747BE1" w:rsidP="00747BE1">
      <w:pPr>
        <w:rPr>
          <w:rFonts w:ascii="Trebuchet MS" w:hAnsi="Trebuchet MS"/>
          <w:sz w:val="20"/>
          <w:szCs w:val="20"/>
        </w:rPr>
      </w:pPr>
    </w:p>
    <w:p w14:paraId="631FF598" w14:textId="4F6551B0" w:rsidR="00142AEF" w:rsidRDefault="00142AEF" w:rsidP="00747BE1">
      <w:pPr>
        <w:rPr>
          <w:rFonts w:ascii="Trebuchet MS" w:hAnsi="Trebuchet MS"/>
          <w:sz w:val="20"/>
          <w:szCs w:val="20"/>
        </w:rPr>
      </w:pPr>
    </w:p>
    <w:p w14:paraId="7CFBAA5F" w14:textId="5DC3EBC1" w:rsidR="00142AEF" w:rsidRDefault="00142AEF" w:rsidP="00747BE1">
      <w:pPr>
        <w:rPr>
          <w:rFonts w:ascii="Trebuchet MS" w:hAnsi="Trebuchet MS"/>
          <w:sz w:val="20"/>
          <w:szCs w:val="20"/>
        </w:rPr>
      </w:pPr>
    </w:p>
    <w:p w14:paraId="40384506" w14:textId="49BCBEF6" w:rsidR="00142AEF" w:rsidRDefault="00142AEF" w:rsidP="00747BE1">
      <w:pPr>
        <w:rPr>
          <w:rFonts w:ascii="Trebuchet MS" w:hAnsi="Trebuchet MS"/>
          <w:sz w:val="20"/>
          <w:szCs w:val="20"/>
        </w:rPr>
      </w:pPr>
    </w:p>
    <w:p w14:paraId="68F6BDA7" w14:textId="5CD6AB26" w:rsidR="00142AEF" w:rsidRDefault="00142AEF" w:rsidP="00747BE1">
      <w:pPr>
        <w:rPr>
          <w:rFonts w:ascii="Trebuchet MS" w:hAnsi="Trebuchet MS"/>
          <w:sz w:val="20"/>
          <w:szCs w:val="20"/>
        </w:rPr>
      </w:pPr>
    </w:p>
    <w:p w14:paraId="3270B7D5" w14:textId="294936DB" w:rsidR="00142AEF" w:rsidRDefault="00142AEF" w:rsidP="00747BE1">
      <w:pPr>
        <w:rPr>
          <w:rFonts w:ascii="Trebuchet MS" w:hAnsi="Trebuchet MS"/>
          <w:sz w:val="20"/>
          <w:szCs w:val="20"/>
        </w:rPr>
      </w:pPr>
    </w:p>
    <w:p w14:paraId="78CA262E" w14:textId="7E279C82" w:rsidR="00142AEF" w:rsidRDefault="00142AEF" w:rsidP="00747BE1">
      <w:pPr>
        <w:rPr>
          <w:rFonts w:ascii="Trebuchet MS" w:hAnsi="Trebuchet MS"/>
          <w:sz w:val="20"/>
          <w:szCs w:val="20"/>
        </w:rPr>
      </w:pPr>
    </w:p>
    <w:p w14:paraId="50AC1359" w14:textId="746F1B5D" w:rsidR="00142AEF" w:rsidRDefault="00142AEF" w:rsidP="00747BE1">
      <w:pPr>
        <w:rPr>
          <w:rFonts w:ascii="Trebuchet MS" w:hAnsi="Trebuchet MS"/>
          <w:sz w:val="20"/>
          <w:szCs w:val="20"/>
        </w:rPr>
      </w:pPr>
    </w:p>
    <w:p w14:paraId="6579BD69" w14:textId="0A646474" w:rsidR="00142AEF" w:rsidRDefault="00142AEF" w:rsidP="00747BE1">
      <w:pPr>
        <w:rPr>
          <w:rFonts w:ascii="Trebuchet MS" w:hAnsi="Trebuchet MS"/>
          <w:sz w:val="20"/>
          <w:szCs w:val="20"/>
        </w:rPr>
      </w:pPr>
    </w:p>
    <w:p w14:paraId="486E5A8E" w14:textId="4C94DE10" w:rsidR="00142AEF" w:rsidRDefault="00142AEF" w:rsidP="00747BE1">
      <w:pPr>
        <w:rPr>
          <w:rFonts w:ascii="Trebuchet MS" w:hAnsi="Trebuchet MS"/>
          <w:sz w:val="20"/>
          <w:szCs w:val="20"/>
        </w:rPr>
      </w:pPr>
    </w:p>
    <w:p w14:paraId="0617FBE9" w14:textId="6127C2EE" w:rsidR="00142AEF" w:rsidRDefault="00142AEF" w:rsidP="00747BE1">
      <w:pPr>
        <w:rPr>
          <w:rFonts w:ascii="Trebuchet MS" w:hAnsi="Trebuchet MS"/>
          <w:sz w:val="20"/>
          <w:szCs w:val="20"/>
        </w:rPr>
      </w:pPr>
    </w:p>
    <w:p w14:paraId="4D6E0185" w14:textId="103D3C16" w:rsidR="00142AEF" w:rsidRDefault="00142AEF" w:rsidP="00747BE1">
      <w:pPr>
        <w:rPr>
          <w:rFonts w:ascii="Trebuchet MS" w:hAnsi="Trebuchet MS"/>
          <w:sz w:val="20"/>
          <w:szCs w:val="20"/>
        </w:rPr>
      </w:pPr>
    </w:p>
    <w:p w14:paraId="1836D9A2" w14:textId="0B47D3D4" w:rsidR="00142AEF" w:rsidRDefault="00142AEF" w:rsidP="00747BE1">
      <w:pPr>
        <w:rPr>
          <w:rFonts w:ascii="Trebuchet MS" w:hAnsi="Trebuchet MS"/>
          <w:sz w:val="20"/>
          <w:szCs w:val="20"/>
        </w:rPr>
      </w:pPr>
    </w:p>
    <w:p w14:paraId="5D96136D" w14:textId="61742B44" w:rsidR="00142AEF" w:rsidRDefault="00142AEF" w:rsidP="00747BE1">
      <w:pPr>
        <w:rPr>
          <w:rFonts w:ascii="Trebuchet MS" w:hAnsi="Trebuchet MS"/>
          <w:sz w:val="20"/>
          <w:szCs w:val="20"/>
        </w:rPr>
      </w:pPr>
    </w:p>
    <w:p w14:paraId="40ACB468" w14:textId="3C91D86B" w:rsidR="00142AEF" w:rsidRDefault="00142AEF" w:rsidP="00747BE1">
      <w:pPr>
        <w:rPr>
          <w:rFonts w:ascii="Trebuchet MS" w:hAnsi="Trebuchet MS"/>
          <w:sz w:val="20"/>
          <w:szCs w:val="20"/>
        </w:rPr>
      </w:pPr>
    </w:p>
    <w:p w14:paraId="21B0DAAF" w14:textId="41F4B065" w:rsidR="00747BE1" w:rsidRDefault="00747BE1" w:rsidP="00747BE1">
      <w:pPr>
        <w:rPr>
          <w:rFonts w:ascii="Gadugi" w:hAnsi="Gadugi"/>
          <w:b/>
          <w:bCs/>
          <w:color w:val="012060"/>
          <w:sz w:val="21"/>
          <w:szCs w:val="21"/>
        </w:rPr>
      </w:pPr>
      <w:r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br/>
      </w:r>
      <w:r w:rsidR="00A031AB" w:rsidRPr="00F37FD8">
        <w:rPr>
          <w:rFonts w:ascii="Gadugi" w:hAnsi="Gadugi"/>
          <w:b/>
          <w:bCs/>
          <w:color w:val="012060"/>
          <w:sz w:val="21"/>
          <w:szCs w:val="21"/>
        </w:rPr>
        <w:t>Vielen Dank! Wir werden uns bei Ihnen melden.</w:t>
      </w:r>
    </w:p>
    <w:p w14:paraId="18C23A7A" w14:textId="77777777" w:rsidR="00F37FD8" w:rsidRPr="00A031AB" w:rsidRDefault="00F37FD8" w:rsidP="00747BE1">
      <w:pPr>
        <w:rPr>
          <w:rFonts w:ascii="Trebuchet MS" w:hAnsi="Trebuchet MS"/>
          <w:b/>
          <w:sz w:val="20"/>
          <w:szCs w:val="20"/>
        </w:rPr>
      </w:pPr>
    </w:p>
    <w:sectPr w:rsidR="00F37FD8" w:rsidRPr="00A031AB" w:rsidSect="00564E0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99" w:right="1418" w:bottom="360" w:left="1418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778EB" w14:textId="77777777" w:rsidR="00983562" w:rsidRDefault="00983562">
      <w:r>
        <w:separator/>
      </w:r>
    </w:p>
  </w:endnote>
  <w:endnote w:type="continuationSeparator" w:id="0">
    <w:p w14:paraId="427C6F74" w14:textId="77777777" w:rsidR="00983562" w:rsidRDefault="0098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FB111" w14:textId="77777777" w:rsidR="00885C5A" w:rsidRPr="00A751EC" w:rsidRDefault="00885C5A" w:rsidP="00885C5A">
    <w:pPr>
      <w:pStyle w:val="Fuzeile"/>
      <w:rPr>
        <w:rFonts w:ascii="Trebuchet MS" w:hAnsi="Trebuchet MS"/>
        <w:sz w:val="10"/>
        <w:szCs w:val="10"/>
      </w:rPr>
    </w:pPr>
    <w:r w:rsidRPr="00A751EC">
      <w:rPr>
        <w:rFonts w:ascii="Trebuchet MS" w:hAnsi="Trebuchet MS"/>
        <w:sz w:val="10"/>
        <w:szCs w:val="10"/>
      </w:rPr>
      <w:t xml:space="preserve">DVR: </w:t>
    </w:r>
    <w:r w:rsidRPr="00572706">
      <w:rPr>
        <w:rFonts w:ascii="Trebuchet MS" w:hAnsi="Trebuchet MS"/>
        <w:sz w:val="10"/>
        <w:szCs w:val="10"/>
      </w:rPr>
      <w:t>0663224</w:t>
    </w:r>
  </w:p>
  <w:p w14:paraId="7898AD51" w14:textId="77777777" w:rsidR="004E0A11" w:rsidRDefault="004E0A11" w:rsidP="00577C33">
    <w:pPr>
      <w:pStyle w:val="Fuzeile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ab/>
    </w:r>
    <w:r w:rsidRPr="00031B72">
      <w:rPr>
        <w:rFonts w:ascii="Trebuchet MS" w:hAnsi="Trebuchet MS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E541E" w14:textId="77777777" w:rsidR="00983562" w:rsidRDefault="00983562">
      <w:r>
        <w:separator/>
      </w:r>
    </w:p>
  </w:footnote>
  <w:footnote w:type="continuationSeparator" w:id="0">
    <w:p w14:paraId="08A062A2" w14:textId="77777777" w:rsidR="00983562" w:rsidRDefault="00983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C4B57" w14:textId="77777777" w:rsidR="004E0A11" w:rsidRDefault="004E0A11" w:rsidP="007F287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64B25">
      <w:rPr>
        <w:rStyle w:val="Seitenzahl"/>
        <w:noProof/>
      </w:rPr>
      <w:t>2</w:t>
    </w:r>
    <w:r>
      <w:rPr>
        <w:rStyle w:val="Seitenzahl"/>
      </w:rPr>
      <w:fldChar w:fldCharType="end"/>
    </w:r>
  </w:p>
  <w:p w14:paraId="7C131F25" w14:textId="77777777" w:rsidR="004E0A11" w:rsidRDefault="004E0A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C8F57" w14:textId="77777777" w:rsidR="004E0A11" w:rsidRPr="00885C5A" w:rsidRDefault="004E0A11" w:rsidP="007F287A">
    <w:pPr>
      <w:pStyle w:val="Kopfzeile"/>
      <w:framePr w:wrap="around" w:vAnchor="text" w:hAnchor="margin" w:xAlign="center" w:y="1"/>
      <w:rPr>
        <w:rStyle w:val="Seitenzahl"/>
        <w:rFonts w:ascii="Trebuchet MS" w:hAnsi="Trebuchet MS"/>
      </w:rPr>
    </w:pPr>
    <w:r w:rsidRPr="00885C5A">
      <w:rPr>
        <w:rStyle w:val="Seitenzahl"/>
        <w:rFonts w:ascii="Trebuchet MS" w:hAnsi="Trebuchet MS"/>
      </w:rPr>
      <w:fldChar w:fldCharType="begin"/>
    </w:r>
    <w:r w:rsidRPr="00885C5A">
      <w:rPr>
        <w:rStyle w:val="Seitenzahl"/>
        <w:rFonts w:ascii="Trebuchet MS" w:hAnsi="Trebuchet MS"/>
      </w:rPr>
      <w:instrText xml:space="preserve">PAGE  </w:instrText>
    </w:r>
    <w:r w:rsidRPr="00885C5A">
      <w:rPr>
        <w:rStyle w:val="Seitenzahl"/>
        <w:rFonts w:ascii="Trebuchet MS" w:hAnsi="Trebuchet MS"/>
      </w:rPr>
      <w:fldChar w:fldCharType="separate"/>
    </w:r>
    <w:r w:rsidR="00A031AB">
      <w:rPr>
        <w:rStyle w:val="Seitenzahl"/>
        <w:rFonts w:ascii="Trebuchet MS" w:hAnsi="Trebuchet MS"/>
        <w:noProof/>
      </w:rPr>
      <w:t>2</w:t>
    </w:r>
    <w:r w:rsidRPr="00885C5A">
      <w:rPr>
        <w:rStyle w:val="Seitenzahl"/>
        <w:rFonts w:ascii="Trebuchet MS" w:hAnsi="Trebuchet MS"/>
      </w:rPr>
      <w:fldChar w:fldCharType="end"/>
    </w:r>
  </w:p>
  <w:p w14:paraId="6053EEA5" w14:textId="77777777" w:rsidR="004E0A11" w:rsidRDefault="004E0A1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79F7A" w14:textId="77777777" w:rsidR="004E0A11" w:rsidRDefault="00983562" w:rsidP="004936C2">
    <w:pPr>
      <w:pStyle w:val="Kopfzeile"/>
      <w:jc w:val="right"/>
    </w:pPr>
    <w:r>
      <w:rPr>
        <w:noProof/>
        <w:lang w:val="de-DE"/>
      </w:rPr>
      <w:pict w14:anchorId="5F25633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left:0;text-align:left;margin-left:309.35pt;margin-top:81.75pt;width:180pt;height:123.1pt;z-index:-1;mso-wrap-style:square;mso-wrap-edited:f;mso-width-percent:0;mso-height-percent:0;mso-width-percent:0;mso-height-percent:0;v-text-anchor:top" stroked="f">
          <v:textbox style="mso-next-textbox:#_x0000_s2050">
            <w:txbxContent>
              <w:p w14:paraId="4BDA4864" w14:textId="77777777" w:rsidR="004278A1" w:rsidRPr="00B42FEB" w:rsidRDefault="004278A1" w:rsidP="004278A1">
                <w:pPr>
                  <w:spacing w:line="260" w:lineRule="exact"/>
                  <w:jc w:val="right"/>
                  <w:rPr>
                    <w:rFonts w:ascii="Trebuchet MS" w:hAnsi="Trebuchet MS"/>
                    <w:color w:val="0066CC"/>
                    <w:sz w:val="18"/>
                    <w:szCs w:val="18"/>
                    <w:lang w:val="it-IT"/>
                  </w:rPr>
                </w:pPr>
              </w:p>
            </w:txbxContent>
          </v:textbox>
        </v:shape>
      </w:pict>
    </w:r>
    <w:r>
      <w:rPr>
        <w:noProof/>
        <w:lang w:eastAsia="de-AT"/>
      </w:rPr>
      <w:pict w14:anchorId="385C66A3">
        <v:rect id="_x0000_s2049" alt="" style="position:absolute;left:0;text-align:left;margin-left:56.7pt;margin-top:244.6pt;width:255.15pt;height:14.2pt;z-index:1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49" inset="0,0,0,0">
            <w:txbxContent>
              <w:p w14:paraId="0402C359" w14:textId="77777777" w:rsidR="004E0A11" w:rsidRDefault="00B42FEB" w:rsidP="00432EA4">
                <w:pPr>
                  <w:tabs>
                    <w:tab w:val="left" w:pos="4820"/>
                  </w:tabs>
                </w:pPr>
                <w:r>
                  <w:rPr>
                    <w:b/>
                  </w:rPr>
                  <w:tab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5.35pt;height:396.85pt" o:bullet="t">
        <v:imagedata r:id="rId1" o:title="solo_4c"/>
      </v:shape>
    </w:pict>
  </w:numPicBullet>
  <w:abstractNum w:abstractNumId="0" w15:restartNumberingAfterBreak="0">
    <w:nsid w:val="03E21218"/>
    <w:multiLevelType w:val="hybridMultilevel"/>
    <w:tmpl w:val="B1E89A0C"/>
    <w:lvl w:ilvl="0" w:tplc="1C22A8CC">
      <w:start w:val="1"/>
      <w:numFmt w:val="bullet"/>
      <w:pStyle w:val="Aufzhl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7B975D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9B44F9"/>
    <w:multiLevelType w:val="multilevel"/>
    <w:tmpl w:val="2956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D0789"/>
    <w:multiLevelType w:val="hybridMultilevel"/>
    <w:tmpl w:val="84AA1704"/>
    <w:lvl w:ilvl="0" w:tplc="0407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9034EA0"/>
    <w:multiLevelType w:val="hybridMultilevel"/>
    <w:tmpl w:val="295644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076AD"/>
    <w:multiLevelType w:val="hybridMultilevel"/>
    <w:tmpl w:val="36DA96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0F8C"/>
    <w:rsid w:val="0000715D"/>
    <w:rsid w:val="00011F62"/>
    <w:rsid w:val="000161FE"/>
    <w:rsid w:val="00025800"/>
    <w:rsid w:val="00027602"/>
    <w:rsid w:val="0003197B"/>
    <w:rsid w:val="00031B72"/>
    <w:rsid w:val="0003647E"/>
    <w:rsid w:val="000425EE"/>
    <w:rsid w:val="00051656"/>
    <w:rsid w:val="00055120"/>
    <w:rsid w:val="000577FB"/>
    <w:rsid w:val="00057ED1"/>
    <w:rsid w:val="00067D80"/>
    <w:rsid w:val="00080343"/>
    <w:rsid w:val="0008155C"/>
    <w:rsid w:val="00082484"/>
    <w:rsid w:val="00084C7A"/>
    <w:rsid w:val="000945A9"/>
    <w:rsid w:val="000A66EE"/>
    <w:rsid w:val="000B2FFD"/>
    <w:rsid w:val="000B35F4"/>
    <w:rsid w:val="000B38EE"/>
    <w:rsid w:val="000C36B3"/>
    <w:rsid w:val="000C6DDB"/>
    <w:rsid w:val="000D01B1"/>
    <w:rsid w:val="000D66A7"/>
    <w:rsid w:val="000E16EE"/>
    <w:rsid w:val="000E3AAA"/>
    <w:rsid w:val="00100F1A"/>
    <w:rsid w:val="00101540"/>
    <w:rsid w:val="001029E6"/>
    <w:rsid w:val="001049F5"/>
    <w:rsid w:val="00105C6D"/>
    <w:rsid w:val="0011610E"/>
    <w:rsid w:val="0011780F"/>
    <w:rsid w:val="001221E8"/>
    <w:rsid w:val="00124CAD"/>
    <w:rsid w:val="001270EE"/>
    <w:rsid w:val="00137630"/>
    <w:rsid w:val="00142AEF"/>
    <w:rsid w:val="001436CF"/>
    <w:rsid w:val="00152AF6"/>
    <w:rsid w:val="0015784C"/>
    <w:rsid w:val="00160F8C"/>
    <w:rsid w:val="00164B25"/>
    <w:rsid w:val="0016586A"/>
    <w:rsid w:val="00182B1B"/>
    <w:rsid w:val="001B1A2D"/>
    <w:rsid w:val="001B580B"/>
    <w:rsid w:val="001C1468"/>
    <w:rsid w:val="001C2192"/>
    <w:rsid w:val="001D0F60"/>
    <w:rsid w:val="001D7474"/>
    <w:rsid w:val="001E049A"/>
    <w:rsid w:val="001F1B6B"/>
    <w:rsid w:val="001F4483"/>
    <w:rsid w:val="001F5709"/>
    <w:rsid w:val="00201DEF"/>
    <w:rsid w:val="00201F6F"/>
    <w:rsid w:val="00206E1E"/>
    <w:rsid w:val="0020713C"/>
    <w:rsid w:val="00223F13"/>
    <w:rsid w:val="00235FE8"/>
    <w:rsid w:val="00242D50"/>
    <w:rsid w:val="002461CE"/>
    <w:rsid w:val="002468E7"/>
    <w:rsid w:val="002527DF"/>
    <w:rsid w:val="00253F1E"/>
    <w:rsid w:val="0025632C"/>
    <w:rsid w:val="00273A14"/>
    <w:rsid w:val="002743DF"/>
    <w:rsid w:val="00276E12"/>
    <w:rsid w:val="0028128A"/>
    <w:rsid w:val="00282A56"/>
    <w:rsid w:val="00286B33"/>
    <w:rsid w:val="002A531D"/>
    <w:rsid w:val="002B09F0"/>
    <w:rsid w:val="002B1665"/>
    <w:rsid w:val="002B3624"/>
    <w:rsid w:val="002D00F6"/>
    <w:rsid w:val="002E223B"/>
    <w:rsid w:val="002E7648"/>
    <w:rsid w:val="00301A58"/>
    <w:rsid w:val="003316FB"/>
    <w:rsid w:val="003319F4"/>
    <w:rsid w:val="003338E8"/>
    <w:rsid w:val="00337985"/>
    <w:rsid w:val="003500A4"/>
    <w:rsid w:val="00351246"/>
    <w:rsid w:val="00351602"/>
    <w:rsid w:val="003630B0"/>
    <w:rsid w:val="00364C0A"/>
    <w:rsid w:val="0036578D"/>
    <w:rsid w:val="003766E4"/>
    <w:rsid w:val="00390239"/>
    <w:rsid w:val="003A739F"/>
    <w:rsid w:val="003B5195"/>
    <w:rsid w:val="003C1C4E"/>
    <w:rsid w:val="003C431B"/>
    <w:rsid w:val="003C5B31"/>
    <w:rsid w:val="003D7FE9"/>
    <w:rsid w:val="003E06D3"/>
    <w:rsid w:val="003F208F"/>
    <w:rsid w:val="003F20C6"/>
    <w:rsid w:val="003F6182"/>
    <w:rsid w:val="003F7B31"/>
    <w:rsid w:val="00406F38"/>
    <w:rsid w:val="00413D0C"/>
    <w:rsid w:val="0042206D"/>
    <w:rsid w:val="004226B0"/>
    <w:rsid w:val="00425975"/>
    <w:rsid w:val="00425FEC"/>
    <w:rsid w:val="00427772"/>
    <w:rsid w:val="004278A1"/>
    <w:rsid w:val="00432EA4"/>
    <w:rsid w:val="004442E7"/>
    <w:rsid w:val="004530B4"/>
    <w:rsid w:val="00457BAD"/>
    <w:rsid w:val="00464652"/>
    <w:rsid w:val="00465ABC"/>
    <w:rsid w:val="00465D2A"/>
    <w:rsid w:val="0046624D"/>
    <w:rsid w:val="00476110"/>
    <w:rsid w:val="00477353"/>
    <w:rsid w:val="00477BC7"/>
    <w:rsid w:val="00482812"/>
    <w:rsid w:val="004936C2"/>
    <w:rsid w:val="00494394"/>
    <w:rsid w:val="004969AB"/>
    <w:rsid w:val="004976DC"/>
    <w:rsid w:val="004A4C67"/>
    <w:rsid w:val="004A4E42"/>
    <w:rsid w:val="004B2AC4"/>
    <w:rsid w:val="004B5FDB"/>
    <w:rsid w:val="004C33FF"/>
    <w:rsid w:val="004C6564"/>
    <w:rsid w:val="004C7650"/>
    <w:rsid w:val="004D3545"/>
    <w:rsid w:val="004D4179"/>
    <w:rsid w:val="004D466D"/>
    <w:rsid w:val="004E0A11"/>
    <w:rsid w:val="004E0D4B"/>
    <w:rsid w:val="004E22B0"/>
    <w:rsid w:val="004F2E6C"/>
    <w:rsid w:val="004F7D7B"/>
    <w:rsid w:val="00501053"/>
    <w:rsid w:val="005061C1"/>
    <w:rsid w:val="00546321"/>
    <w:rsid w:val="0055343A"/>
    <w:rsid w:val="00555671"/>
    <w:rsid w:val="00564E06"/>
    <w:rsid w:val="00564F1F"/>
    <w:rsid w:val="00572706"/>
    <w:rsid w:val="00576481"/>
    <w:rsid w:val="00577C33"/>
    <w:rsid w:val="00582812"/>
    <w:rsid w:val="005946D1"/>
    <w:rsid w:val="005A4709"/>
    <w:rsid w:val="005A4CDB"/>
    <w:rsid w:val="005A5616"/>
    <w:rsid w:val="005A5B42"/>
    <w:rsid w:val="005A60BC"/>
    <w:rsid w:val="005B6F4E"/>
    <w:rsid w:val="005C0ACD"/>
    <w:rsid w:val="005C1EFB"/>
    <w:rsid w:val="005C662F"/>
    <w:rsid w:val="005D298D"/>
    <w:rsid w:val="005D468C"/>
    <w:rsid w:val="005D5DAC"/>
    <w:rsid w:val="006004EE"/>
    <w:rsid w:val="00606265"/>
    <w:rsid w:val="00607493"/>
    <w:rsid w:val="006209ED"/>
    <w:rsid w:val="00625B3D"/>
    <w:rsid w:val="00627E99"/>
    <w:rsid w:val="00631AF2"/>
    <w:rsid w:val="00640D43"/>
    <w:rsid w:val="00642753"/>
    <w:rsid w:val="00646FB7"/>
    <w:rsid w:val="00650D43"/>
    <w:rsid w:val="00657DE2"/>
    <w:rsid w:val="006701D7"/>
    <w:rsid w:val="00683044"/>
    <w:rsid w:val="006968BD"/>
    <w:rsid w:val="006972BA"/>
    <w:rsid w:val="006A3A79"/>
    <w:rsid w:val="006A629F"/>
    <w:rsid w:val="006A62E6"/>
    <w:rsid w:val="006B0C62"/>
    <w:rsid w:val="006C0928"/>
    <w:rsid w:val="006C483A"/>
    <w:rsid w:val="006D73B1"/>
    <w:rsid w:val="006E1774"/>
    <w:rsid w:val="006E6908"/>
    <w:rsid w:val="007106C6"/>
    <w:rsid w:val="00723F8A"/>
    <w:rsid w:val="00731E74"/>
    <w:rsid w:val="00737A86"/>
    <w:rsid w:val="00747BE1"/>
    <w:rsid w:val="00755A9C"/>
    <w:rsid w:val="007566D8"/>
    <w:rsid w:val="0075779E"/>
    <w:rsid w:val="00760FBA"/>
    <w:rsid w:val="00764522"/>
    <w:rsid w:val="00773A1D"/>
    <w:rsid w:val="00773F50"/>
    <w:rsid w:val="00787979"/>
    <w:rsid w:val="0079544B"/>
    <w:rsid w:val="007A6B5F"/>
    <w:rsid w:val="007A71F0"/>
    <w:rsid w:val="007B1D72"/>
    <w:rsid w:val="007C7255"/>
    <w:rsid w:val="007D4946"/>
    <w:rsid w:val="007F287A"/>
    <w:rsid w:val="007F45A8"/>
    <w:rsid w:val="0080013D"/>
    <w:rsid w:val="00804E3F"/>
    <w:rsid w:val="008059AB"/>
    <w:rsid w:val="008123F5"/>
    <w:rsid w:val="00813869"/>
    <w:rsid w:val="00815B84"/>
    <w:rsid w:val="00817F88"/>
    <w:rsid w:val="00821683"/>
    <w:rsid w:val="00834763"/>
    <w:rsid w:val="008454B0"/>
    <w:rsid w:val="00870CA9"/>
    <w:rsid w:val="0087160C"/>
    <w:rsid w:val="00871E2C"/>
    <w:rsid w:val="008721B3"/>
    <w:rsid w:val="008729A2"/>
    <w:rsid w:val="008826D1"/>
    <w:rsid w:val="00883468"/>
    <w:rsid w:val="00885C5A"/>
    <w:rsid w:val="008A56FC"/>
    <w:rsid w:val="008B44F0"/>
    <w:rsid w:val="008B6AEC"/>
    <w:rsid w:val="008D36EF"/>
    <w:rsid w:val="008E2F5F"/>
    <w:rsid w:val="008E3FD1"/>
    <w:rsid w:val="008E7E06"/>
    <w:rsid w:val="008F6533"/>
    <w:rsid w:val="009021F0"/>
    <w:rsid w:val="00905011"/>
    <w:rsid w:val="00911C36"/>
    <w:rsid w:val="00916956"/>
    <w:rsid w:val="00920839"/>
    <w:rsid w:val="00921BD8"/>
    <w:rsid w:val="00922A89"/>
    <w:rsid w:val="00925A0A"/>
    <w:rsid w:val="009264D6"/>
    <w:rsid w:val="00935EF7"/>
    <w:rsid w:val="00935F09"/>
    <w:rsid w:val="009448B1"/>
    <w:rsid w:val="00946655"/>
    <w:rsid w:val="009467E3"/>
    <w:rsid w:val="009576F1"/>
    <w:rsid w:val="0097271C"/>
    <w:rsid w:val="00983562"/>
    <w:rsid w:val="00991795"/>
    <w:rsid w:val="00993FE2"/>
    <w:rsid w:val="009A6279"/>
    <w:rsid w:val="009A6CBC"/>
    <w:rsid w:val="009B289C"/>
    <w:rsid w:val="009C4C78"/>
    <w:rsid w:val="009C53FE"/>
    <w:rsid w:val="009D1E26"/>
    <w:rsid w:val="009E0CDA"/>
    <w:rsid w:val="009E1E11"/>
    <w:rsid w:val="009E3CF9"/>
    <w:rsid w:val="009E5316"/>
    <w:rsid w:val="00A031AB"/>
    <w:rsid w:val="00A06EDF"/>
    <w:rsid w:val="00A07542"/>
    <w:rsid w:val="00A11112"/>
    <w:rsid w:val="00A1191D"/>
    <w:rsid w:val="00A12E0E"/>
    <w:rsid w:val="00A17BD3"/>
    <w:rsid w:val="00A20670"/>
    <w:rsid w:val="00A23CE5"/>
    <w:rsid w:val="00A3573B"/>
    <w:rsid w:val="00A409ED"/>
    <w:rsid w:val="00A426DA"/>
    <w:rsid w:val="00A47466"/>
    <w:rsid w:val="00A5187A"/>
    <w:rsid w:val="00A5266B"/>
    <w:rsid w:val="00A62938"/>
    <w:rsid w:val="00A63249"/>
    <w:rsid w:val="00A6423B"/>
    <w:rsid w:val="00A66FEE"/>
    <w:rsid w:val="00A722E0"/>
    <w:rsid w:val="00A75982"/>
    <w:rsid w:val="00A76B13"/>
    <w:rsid w:val="00A81A5E"/>
    <w:rsid w:val="00A83F58"/>
    <w:rsid w:val="00A9247B"/>
    <w:rsid w:val="00AA3559"/>
    <w:rsid w:val="00AA6E4B"/>
    <w:rsid w:val="00AB241D"/>
    <w:rsid w:val="00AC312F"/>
    <w:rsid w:val="00AD7B77"/>
    <w:rsid w:val="00AE0012"/>
    <w:rsid w:val="00AE2D47"/>
    <w:rsid w:val="00AE4D9D"/>
    <w:rsid w:val="00AF102D"/>
    <w:rsid w:val="00B11BC2"/>
    <w:rsid w:val="00B12AAC"/>
    <w:rsid w:val="00B16484"/>
    <w:rsid w:val="00B239E6"/>
    <w:rsid w:val="00B24583"/>
    <w:rsid w:val="00B30ED2"/>
    <w:rsid w:val="00B42FEB"/>
    <w:rsid w:val="00B459E6"/>
    <w:rsid w:val="00B54374"/>
    <w:rsid w:val="00B56942"/>
    <w:rsid w:val="00B57EA3"/>
    <w:rsid w:val="00B6146F"/>
    <w:rsid w:val="00B743E0"/>
    <w:rsid w:val="00B82C2F"/>
    <w:rsid w:val="00B86EA2"/>
    <w:rsid w:val="00BA6E74"/>
    <w:rsid w:val="00BC11A1"/>
    <w:rsid w:val="00BC4BCA"/>
    <w:rsid w:val="00BC79B2"/>
    <w:rsid w:val="00BD3017"/>
    <w:rsid w:val="00BD5B49"/>
    <w:rsid w:val="00BD7F90"/>
    <w:rsid w:val="00BE16B4"/>
    <w:rsid w:val="00BF5090"/>
    <w:rsid w:val="00C15D80"/>
    <w:rsid w:val="00C305CB"/>
    <w:rsid w:val="00C45E8E"/>
    <w:rsid w:val="00C5658F"/>
    <w:rsid w:val="00C568CE"/>
    <w:rsid w:val="00C56AF2"/>
    <w:rsid w:val="00C62772"/>
    <w:rsid w:val="00C63762"/>
    <w:rsid w:val="00C80E7A"/>
    <w:rsid w:val="00C867E5"/>
    <w:rsid w:val="00C9487D"/>
    <w:rsid w:val="00C97CE3"/>
    <w:rsid w:val="00CA3331"/>
    <w:rsid w:val="00CA362C"/>
    <w:rsid w:val="00CA485E"/>
    <w:rsid w:val="00CB6DB5"/>
    <w:rsid w:val="00CB6EF6"/>
    <w:rsid w:val="00CD2E20"/>
    <w:rsid w:val="00CD3DEC"/>
    <w:rsid w:val="00CE04FC"/>
    <w:rsid w:val="00CE3CD8"/>
    <w:rsid w:val="00D02EAB"/>
    <w:rsid w:val="00D054A5"/>
    <w:rsid w:val="00D165DC"/>
    <w:rsid w:val="00D20C36"/>
    <w:rsid w:val="00D225F9"/>
    <w:rsid w:val="00D227E2"/>
    <w:rsid w:val="00D272B2"/>
    <w:rsid w:val="00D308D0"/>
    <w:rsid w:val="00D40AF8"/>
    <w:rsid w:val="00D417CF"/>
    <w:rsid w:val="00D60413"/>
    <w:rsid w:val="00D60644"/>
    <w:rsid w:val="00D640D7"/>
    <w:rsid w:val="00D8139B"/>
    <w:rsid w:val="00D81955"/>
    <w:rsid w:val="00D828D8"/>
    <w:rsid w:val="00D84080"/>
    <w:rsid w:val="00D864A6"/>
    <w:rsid w:val="00D90666"/>
    <w:rsid w:val="00DA1E78"/>
    <w:rsid w:val="00DA3556"/>
    <w:rsid w:val="00DA72EB"/>
    <w:rsid w:val="00DB04AC"/>
    <w:rsid w:val="00DB4B22"/>
    <w:rsid w:val="00DC44D5"/>
    <w:rsid w:val="00DC5BF3"/>
    <w:rsid w:val="00DC60D0"/>
    <w:rsid w:val="00DD2469"/>
    <w:rsid w:val="00DD2BFC"/>
    <w:rsid w:val="00DD4277"/>
    <w:rsid w:val="00DE0758"/>
    <w:rsid w:val="00DE44F0"/>
    <w:rsid w:val="00DE4D8D"/>
    <w:rsid w:val="00DF3B06"/>
    <w:rsid w:val="00E10B71"/>
    <w:rsid w:val="00E1385A"/>
    <w:rsid w:val="00E13A17"/>
    <w:rsid w:val="00E167A1"/>
    <w:rsid w:val="00E22FFA"/>
    <w:rsid w:val="00E241E5"/>
    <w:rsid w:val="00E30EEF"/>
    <w:rsid w:val="00E50F40"/>
    <w:rsid w:val="00E51FBD"/>
    <w:rsid w:val="00E5252A"/>
    <w:rsid w:val="00E52974"/>
    <w:rsid w:val="00E54FDF"/>
    <w:rsid w:val="00E55085"/>
    <w:rsid w:val="00E5712A"/>
    <w:rsid w:val="00E608D0"/>
    <w:rsid w:val="00E72972"/>
    <w:rsid w:val="00E72EB9"/>
    <w:rsid w:val="00E83F88"/>
    <w:rsid w:val="00E874D6"/>
    <w:rsid w:val="00EA18AA"/>
    <w:rsid w:val="00EA1D6C"/>
    <w:rsid w:val="00EA6F3E"/>
    <w:rsid w:val="00EA7FBF"/>
    <w:rsid w:val="00EC1F15"/>
    <w:rsid w:val="00ED6A24"/>
    <w:rsid w:val="00ED7A16"/>
    <w:rsid w:val="00EF0F92"/>
    <w:rsid w:val="00EF1819"/>
    <w:rsid w:val="00EF5C31"/>
    <w:rsid w:val="00EF617C"/>
    <w:rsid w:val="00F053C8"/>
    <w:rsid w:val="00F10235"/>
    <w:rsid w:val="00F2091D"/>
    <w:rsid w:val="00F253DA"/>
    <w:rsid w:val="00F37FD8"/>
    <w:rsid w:val="00F44AF7"/>
    <w:rsid w:val="00F50053"/>
    <w:rsid w:val="00F51CAB"/>
    <w:rsid w:val="00F6558F"/>
    <w:rsid w:val="00F6737C"/>
    <w:rsid w:val="00F76CE0"/>
    <w:rsid w:val="00F857C6"/>
    <w:rsid w:val="00F85E93"/>
    <w:rsid w:val="00F8750B"/>
    <w:rsid w:val="00F94AC0"/>
    <w:rsid w:val="00FB18E8"/>
    <w:rsid w:val="00FB489D"/>
    <w:rsid w:val="00FB4AD3"/>
    <w:rsid w:val="00FC1CC9"/>
    <w:rsid w:val="00FC67F3"/>
    <w:rsid w:val="00FD4FF2"/>
    <w:rsid w:val="00FF0283"/>
    <w:rsid w:val="00FF28BD"/>
    <w:rsid w:val="00FF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2"/>
      </o:rules>
    </o:shapelayout>
  </w:shapeDefaults>
  <w:decimalSymbol w:val=","/>
  <w:listSeparator w:val=";"/>
  <w14:docId w14:val="10D99C54"/>
  <w15:chartTrackingRefBased/>
  <w15:docId w15:val="{F75DD5E2-6DA3-4292-8DD7-B9E71A9E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32EA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766E4"/>
    <w:pPr>
      <w:keepNext/>
      <w:outlineLvl w:val="0"/>
    </w:pPr>
    <w:rPr>
      <w:sz w:val="20"/>
      <w:szCs w:val="20"/>
      <w:u w:val="single"/>
      <w:lang w:val="de-DE"/>
    </w:rPr>
  </w:style>
  <w:style w:type="paragraph" w:styleId="berschrift3">
    <w:name w:val="heading 3"/>
    <w:basedOn w:val="Standard"/>
    <w:next w:val="Standard"/>
    <w:qFormat/>
    <w:rsid w:val="00351602"/>
    <w:pPr>
      <w:keepNext/>
      <w:spacing w:before="240" w:after="120"/>
      <w:jc w:val="both"/>
      <w:outlineLvl w:val="2"/>
    </w:pPr>
    <w:rPr>
      <w:rFonts w:ascii="Trebuchet MS" w:hAnsi="Trebuchet MS" w:cs="Arial"/>
      <w:b/>
      <w:bCs/>
      <w:szCs w:val="22"/>
      <w:u w:val="single"/>
      <w:lang w:val="de-DE" w:eastAsia="de-AT"/>
    </w:rPr>
  </w:style>
  <w:style w:type="paragraph" w:styleId="berschrift4">
    <w:name w:val="heading 4"/>
    <w:basedOn w:val="Standard"/>
    <w:next w:val="Standard"/>
    <w:qFormat/>
    <w:rsid w:val="00351602"/>
    <w:pPr>
      <w:keepNext/>
      <w:spacing w:before="120" w:after="120"/>
      <w:jc w:val="both"/>
      <w:outlineLvl w:val="3"/>
    </w:pPr>
    <w:rPr>
      <w:rFonts w:ascii="Trebuchet MS" w:hAnsi="Trebuchet MS"/>
      <w:b/>
      <w:sz w:val="22"/>
      <w:szCs w:val="22"/>
      <w:u w:val="single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2EA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32EA4"/>
    <w:pPr>
      <w:tabs>
        <w:tab w:val="center" w:pos="4536"/>
        <w:tab w:val="right" w:pos="9072"/>
      </w:tabs>
    </w:pPr>
  </w:style>
  <w:style w:type="paragraph" w:customStyle="1" w:styleId="51Abs">
    <w:name w:val="51_Abs"/>
    <w:basedOn w:val="Standard"/>
    <w:rsid w:val="00351602"/>
    <w:pPr>
      <w:spacing w:before="80" w:line="220" w:lineRule="exact"/>
      <w:ind w:firstLine="397"/>
      <w:jc w:val="both"/>
    </w:pPr>
    <w:rPr>
      <w:snapToGrid w:val="0"/>
      <w:color w:val="000000"/>
      <w:sz w:val="20"/>
      <w:szCs w:val="20"/>
    </w:rPr>
  </w:style>
  <w:style w:type="character" w:customStyle="1" w:styleId="991GldSymbol">
    <w:name w:val="991_GldSymbol"/>
    <w:rsid w:val="00351602"/>
    <w:rPr>
      <w:b/>
    </w:rPr>
  </w:style>
  <w:style w:type="paragraph" w:styleId="Textkrper">
    <w:name w:val="Body Text"/>
    <w:basedOn w:val="Standard"/>
    <w:rsid w:val="00351602"/>
    <w:pPr>
      <w:spacing w:after="120"/>
    </w:pPr>
    <w:rPr>
      <w:sz w:val="20"/>
    </w:rPr>
  </w:style>
  <w:style w:type="paragraph" w:customStyle="1" w:styleId="Textkrper21">
    <w:name w:val="Textkörper 21"/>
    <w:basedOn w:val="Standard"/>
    <w:rsid w:val="00627E99"/>
    <w:pPr>
      <w:overflowPunct w:val="0"/>
      <w:autoSpaceDE w:val="0"/>
      <w:autoSpaceDN w:val="0"/>
      <w:adjustRightInd w:val="0"/>
      <w:jc w:val="both"/>
      <w:textAlignment w:val="baseline"/>
    </w:pPr>
    <w:rPr>
      <w:rFonts w:ascii="Optima" w:hAnsi="Optima"/>
      <w:sz w:val="20"/>
      <w:szCs w:val="20"/>
      <w:lang w:val="de-DE"/>
    </w:rPr>
  </w:style>
  <w:style w:type="character" w:styleId="Seitenzahl">
    <w:name w:val="page number"/>
    <w:basedOn w:val="Absatz-Standardschriftart"/>
    <w:rsid w:val="009D1E26"/>
  </w:style>
  <w:style w:type="paragraph" w:styleId="Textkrper2">
    <w:name w:val="Body Text 2"/>
    <w:basedOn w:val="Standard"/>
    <w:rsid w:val="00031B72"/>
    <w:pPr>
      <w:spacing w:after="120" w:line="480" w:lineRule="auto"/>
    </w:pPr>
  </w:style>
  <w:style w:type="paragraph" w:styleId="Sprechblasentext">
    <w:name w:val="Balloon Text"/>
    <w:basedOn w:val="Standard"/>
    <w:semiHidden/>
    <w:rsid w:val="00BE16B4"/>
    <w:rPr>
      <w:rFonts w:ascii="Tahoma" w:hAnsi="Tahoma" w:cs="Tahoma"/>
      <w:sz w:val="16"/>
      <w:szCs w:val="16"/>
    </w:rPr>
  </w:style>
  <w:style w:type="character" w:styleId="Hyperlink">
    <w:name w:val="Hyperlink"/>
    <w:rsid w:val="003766E4"/>
    <w:rPr>
      <w:color w:val="0000FF"/>
      <w:u w:val="single"/>
    </w:rPr>
  </w:style>
  <w:style w:type="paragraph" w:customStyle="1" w:styleId="Aufzhl">
    <w:name w:val="Aufzähl"/>
    <w:basedOn w:val="Standard"/>
    <w:rsid w:val="002461CE"/>
    <w:pPr>
      <w:numPr>
        <w:numId w:val="2"/>
      </w:numPr>
    </w:pPr>
    <w:rPr>
      <w:lang w:val="de-DE"/>
    </w:rPr>
  </w:style>
  <w:style w:type="table" w:styleId="Tabellenraster">
    <w:name w:val="Table Grid"/>
    <w:basedOn w:val="NormaleTabelle"/>
    <w:rsid w:val="00A51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uiPriority w:val="20"/>
    <w:qFormat/>
    <w:rsid w:val="00A409ED"/>
    <w:rPr>
      <w:b/>
      <w:bCs/>
      <w:i w:val="0"/>
      <w:iCs w:val="0"/>
    </w:rPr>
  </w:style>
  <w:style w:type="character" w:customStyle="1" w:styleId="st1">
    <w:name w:val="st1"/>
    <w:rsid w:val="00A409ED"/>
  </w:style>
  <w:style w:type="character" w:customStyle="1" w:styleId="FuzeileZchn">
    <w:name w:val="Fußzeile Zchn"/>
    <w:link w:val="Fuzeile"/>
    <w:rsid w:val="00182B1B"/>
    <w:rPr>
      <w:sz w:val="24"/>
      <w:szCs w:val="24"/>
      <w:lang w:eastAsia="de-DE"/>
    </w:rPr>
  </w:style>
  <w:style w:type="character" w:styleId="BesuchterLink">
    <w:name w:val="FollowedHyperlink"/>
    <w:rsid w:val="00F37FD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7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Word_Vorlagen%20f&#252;r%20Mechatroniker_B&#252;ro\ANITA\Briefvorlage%20Anit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T:\Word_Vorlagen für Mechatroniker_Büro\ANITA\Briefvorlage Anita.dot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Innungsbrief</vt:lpstr>
    </vt:vector>
  </TitlesOfParts>
  <Company>Landesinnung Wien der Mechatroniker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Innungsbrief</dc:title>
  <dc:subject/>
  <dc:creator>Petra Fitschek</dc:creator>
  <cp:keywords/>
  <cp:lastModifiedBy>Walter Köhler</cp:lastModifiedBy>
  <cp:revision>6</cp:revision>
  <cp:lastPrinted>2018-01-15T09:13:00Z</cp:lastPrinted>
  <dcterms:created xsi:type="dcterms:W3CDTF">2020-03-23T22:42:00Z</dcterms:created>
  <dcterms:modified xsi:type="dcterms:W3CDTF">2021-06-02T13:20:00Z</dcterms:modified>
</cp:coreProperties>
</file>